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091B" w14:textId="77777777"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26033690" w14:textId="77777777" w:rsidR="00B3448B" w:rsidRPr="00642E12" w:rsidRDefault="00B3448B" w:rsidP="00B3448B"/>
    <w:p w14:paraId="6450FF69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D184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D184B" w:rsidRPr="002D184B">
        <w:rPr>
          <w:rStyle w:val="a9"/>
        </w:rPr>
        <w:t>Государственное бюджетное учреждение Ростовской области "Детская городская поликлиника №2" в г. Таганроге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2635BD4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7A184DCB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8C6911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4B8ADE4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BF3E6C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6EA6B0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00F410FD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16D60A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2C22B779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AE562A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D06049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AEA2A7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46BA70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00ADF993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E3C720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FEF789E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0F33755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D9E5F4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FBA888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215796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CE037E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0CC9CC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4A8466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6A2DAB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4573ACA8" w14:textId="77777777" w:rsidTr="004654AF">
        <w:trPr>
          <w:jc w:val="center"/>
        </w:trPr>
        <w:tc>
          <w:tcPr>
            <w:tcW w:w="3518" w:type="dxa"/>
            <w:vAlign w:val="center"/>
          </w:tcPr>
          <w:p w14:paraId="2D4C346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F8214A6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C5F1E7A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820FB5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45754A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5587EC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F03D9E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1CA5AD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B0AC1B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06B76A3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1B4F03D7" w14:textId="77777777" w:rsidTr="004654AF">
        <w:trPr>
          <w:jc w:val="center"/>
        </w:trPr>
        <w:tc>
          <w:tcPr>
            <w:tcW w:w="3518" w:type="dxa"/>
            <w:vAlign w:val="center"/>
          </w:tcPr>
          <w:p w14:paraId="01B3849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EF293B5" w14:textId="77777777" w:rsidR="00AF1EDF" w:rsidRPr="00F06873" w:rsidRDefault="002D18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B197474" w14:textId="77777777" w:rsidR="00AF1EDF" w:rsidRPr="00F06873" w:rsidRDefault="002D18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3A954D9F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CCFB18B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6DAE0BD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5EC71D3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D78A36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9DE1C4B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8F071EA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AC9DAD9" w14:textId="77777777" w:rsidTr="004654AF">
        <w:trPr>
          <w:jc w:val="center"/>
        </w:trPr>
        <w:tc>
          <w:tcPr>
            <w:tcW w:w="3518" w:type="dxa"/>
            <w:vAlign w:val="center"/>
          </w:tcPr>
          <w:p w14:paraId="4152FCD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7B989C3" w14:textId="77777777" w:rsidR="00AF1EDF" w:rsidRPr="00F06873" w:rsidRDefault="002D18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3E6BB49" w14:textId="77777777" w:rsidR="00AF1EDF" w:rsidRPr="00F06873" w:rsidRDefault="002D18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15AB90E6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1E295ED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C9EA527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D328CFB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7573B6B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88F6798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085DF06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A70F322" w14:textId="77777777" w:rsidTr="004654AF">
        <w:trPr>
          <w:jc w:val="center"/>
        </w:trPr>
        <w:tc>
          <w:tcPr>
            <w:tcW w:w="3518" w:type="dxa"/>
            <w:vAlign w:val="center"/>
          </w:tcPr>
          <w:p w14:paraId="6CDD7F5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86BE609" w14:textId="77777777" w:rsidR="00AF1EDF" w:rsidRPr="00F06873" w:rsidRDefault="002D18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2E649341" w14:textId="77777777" w:rsidR="00AF1EDF" w:rsidRPr="00F06873" w:rsidRDefault="002D18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6371EFFD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510B2C6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0CA7250F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455CBC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7035930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814574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8525AC4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850F272" w14:textId="77777777" w:rsidTr="004654AF">
        <w:trPr>
          <w:jc w:val="center"/>
        </w:trPr>
        <w:tc>
          <w:tcPr>
            <w:tcW w:w="3518" w:type="dxa"/>
            <w:vAlign w:val="center"/>
          </w:tcPr>
          <w:p w14:paraId="0A2C48B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FEDE3B3" w14:textId="77777777" w:rsidR="00AF1EDF" w:rsidRPr="00F06873" w:rsidRDefault="002D18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44540B7" w14:textId="77777777" w:rsidR="00AF1EDF" w:rsidRPr="00F06873" w:rsidRDefault="002D18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FD07B88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C1FDC15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D4AFD01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0D8CE14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66B060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6894E49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C8D004A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F9F440D" w14:textId="77777777" w:rsidTr="004654AF">
        <w:trPr>
          <w:jc w:val="center"/>
        </w:trPr>
        <w:tc>
          <w:tcPr>
            <w:tcW w:w="3518" w:type="dxa"/>
            <w:vAlign w:val="center"/>
          </w:tcPr>
          <w:p w14:paraId="1471D7E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E74A69C" w14:textId="77777777" w:rsidR="00AF1EDF" w:rsidRPr="00F06873" w:rsidRDefault="002D18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0C28ABE1" w14:textId="77777777" w:rsidR="00AF1EDF" w:rsidRPr="00F06873" w:rsidRDefault="002D18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F569E4C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9038EFF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689187C1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211DD04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58BD7D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16A58D9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7DF6128" w14:textId="77777777" w:rsidR="00AF1EDF" w:rsidRPr="00F06873" w:rsidRDefault="002D18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C027EC4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6C5E916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14:paraId="21358B0F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18BE090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0E32B9A0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4B07E346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08A6DE75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4B0E2C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0F9CA7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9D7D6B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8562FB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D720AA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B105E5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E004B7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3C5B9A2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4AD4B7B7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1E247D77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8EE0EDA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FBCAC1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423DC8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ED01AE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0A422E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3DBA06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BA4866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1C3E23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2CB6EC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16533E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285624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2177E68" w14:textId="77777777"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A591BFF" w14:textId="77777777"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793D2A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5D05931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9E95A5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83C564F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DC7FB3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BFCBFF4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A5CA0BF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E8FA69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7F5C0C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29F22DD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59B5F6A3" w14:textId="77777777" w:rsidTr="004654AF">
        <w:tc>
          <w:tcPr>
            <w:tcW w:w="959" w:type="dxa"/>
            <w:shd w:val="clear" w:color="auto" w:fill="auto"/>
            <w:vAlign w:val="center"/>
          </w:tcPr>
          <w:p w14:paraId="5D98CCEF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14:paraId="49FAC46A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DFD4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BA1A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486D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5A86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AE13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E0A3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AABA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8376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24F6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DB66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A806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CCF1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1F09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468F2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F29B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1FCA5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321C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4DBB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EBDD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50B2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A16F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E09B6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D184B" w:rsidRPr="00F06873" w14:paraId="41F158CF" w14:textId="77777777" w:rsidTr="004654AF">
        <w:tc>
          <w:tcPr>
            <w:tcW w:w="959" w:type="dxa"/>
            <w:shd w:val="clear" w:color="auto" w:fill="auto"/>
            <w:vAlign w:val="center"/>
          </w:tcPr>
          <w:p w14:paraId="34C3A49B" w14:textId="77777777" w:rsidR="002D184B" w:rsidRPr="00F06873" w:rsidRDefault="002D18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08E9C88" w14:textId="77777777" w:rsidR="002D184B" w:rsidRPr="002D184B" w:rsidRDefault="002D184B" w:rsidP="001B19D8">
            <w:pPr>
              <w:jc w:val="center"/>
              <w:rPr>
                <w:b/>
                <w:sz w:val="18"/>
                <w:szCs w:val="18"/>
              </w:rPr>
            </w:pPr>
            <w:r w:rsidRPr="002D184B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7FF87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B283A8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71A4EA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D07986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D305AF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8DFC18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0CDF50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DFDB8D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F681BE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DC47D8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BCD992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F3A768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6A13E0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1896312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AA9C8D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44C675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7E4C72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47985D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D17A7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142C7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1B8F5B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B575F56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184B" w:rsidRPr="00F06873" w14:paraId="6C920AE2" w14:textId="77777777" w:rsidTr="004654AF">
        <w:tc>
          <w:tcPr>
            <w:tcW w:w="959" w:type="dxa"/>
            <w:shd w:val="clear" w:color="auto" w:fill="auto"/>
            <w:vAlign w:val="center"/>
          </w:tcPr>
          <w:p w14:paraId="62E8CC9F" w14:textId="77777777" w:rsidR="002D184B" w:rsidRPr="00F06873" w:rsidRDefault="002D18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FEDE49" w14:textId="77777777" w:rsidR="002D184B" w:rsidRPr="002D184B" w:rsidRDefault="002D18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246ED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7B29D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BF392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C0D44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5D2C0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302EB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3ABD0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133E7B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0A815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D1EB3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F7DE4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D4488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AF1CC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8AD129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6F89F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FCC6BA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094AE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49926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41AA6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F35F6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5E82C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48B69A" w14:textId="77777777" w:rsidR="002D184B" w:rsidRPr="00F06873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184B" w:rsidRPr="00F06873" w14:paraId="1E34E969" w14:textId="77777777" w:rsidTr="004654AF">
        <w:tc>
          <w:tcPr>
            <w:tcW w:w="959" w:type="dxa"/>
            <w:shd w:val="clear" w:color="auto" w:fill="auto"/>
            <w:vAlign w:val="center"/>
          </w:tcPr>
          <w:p w14:paraId="39B8713E" w14:textId="77777777" w:rsidR="002D184B" w:rsidRDefault="002D18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DD3C26" w14:textId="77777777" w:rsidR="002D184B" w:rsidRPr="002D184B" w:rsidRDefault="002D18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информационным технологиям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597BD6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0884C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9B75B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BFF8A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B73708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72F4F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EB7D9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FEAFC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66F6F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5DBD67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80E95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942EC3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2D75E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9CF389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7A610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EA7EBE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D0B13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EBFC1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F1F83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8BA9B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BBA3A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742ED1" w14:textId="77777777" w:rsidR="002D184B" w:rsidRDefault="002D18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EEB20AE" w14:textId="77777777" w:rsidR="0065289A" w:rsidRDefault="0065289A" w:rsidP="009A1326">
      <w:pPr>
        <w:rPr>
          <w:sz w:val="18"/>
          <w:szCs w:val="18"/>
          <w:lang w:val="en-US"/>
        </w:rPr>
      </w:pPr>
    </w:p>
    <w:p w14:paraId="4D51B49D" w14:textId="539064DC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D184B">
        <w:rPr>
          <w:rStyle w:val="a9"/>
        </w:rPr>
        <w:t>13.03.2023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528AB92F" w14:textId="77777777" w:rsidR="004654AF" w:rsidRDefault="004654AF" w:rsidP="009D6532"/>
    <w:p w14:paraId="2EEF2B39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0474DBE4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859F9CF" w14:textId="77777777" w:rsidR="009D6532" w:rsidRPr="004E51DC" w:rsidRDefault="002D184B" w:rsidP="009D6532">
            <w:pPr>
              <w:pStyle w:val="aa"/>
            </w:pPr>
            <w:r>
              <w:lastRenderedPageBreak/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14:paraId="1ED13459" w14:textId="77777777"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AD1EC0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4257F2F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3112A07" w14:textId="77777777" w:rsidR="009D6532" w:rsidRPr="004E51DC" w:rsidRDefault="002D184B" w:rsidP="009D6532">
            <w:pPr>
              <w:pStyle w:val="aa"/>
            </w:pPr>
            <w:r>
              <w:t>Ленкова Ольга Ивановна</w:t>
            </w:r>
          </w:p>
        </w:tc>
        <w:tc>
          <w:tcPr>
            <w:tcW w:w="284" w:type="dxa"/>
            <w:vAlign w:val="bottom"/>
          </w:tcPr>
          <w:p w14:paraId="048613C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6B18CD7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6A4CAE3B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2246DC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A935A3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1F9707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95C2F5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090F997" w14:textId="77777777" w:rsidR="009D6532" w:rsidRPr="000905BE" w:rsidRDefault="002D184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4C3FFB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E3675A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1AC50579" w14:textId="77777777" w:rsidR="009D6532" w:rsidRDefault="009D6532" w:rsidP="009D6532">
      <w:pPr>
        <w:rPr>
          <w:lang w:val="en-US"/>
        </w:rPr>
      </w:pPr>
    </w:p>
    <w:p w14:paraId="136FA5FC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71C9552" w14:textId="77777777" w:rsidTr="002D184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D3F82C6" w14:textId="77777777" w:rsidR="009D6532" w:rsidRPr="004E51DC" w:rsidRDefault="002D184B" w:rsidP="009D6532">
            <w:pPr>
              <w:pStyle w:val="aa"/>
            </w:pPr>
            <w:r>
              <w:t>Гл. бухгалтер</w:t>
            </w:r>
          </w:p>
        </w:tc>
        <w:tc>
          <w:tcPr>
            <w:tcW w:w="283" w:type="dxa"/>
            <w:vAlign w:val="bottom"/>
          </w:tcPr>
          <w:p w14:paraId="4888B1AF" w14:textId="77777777"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F15528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00CCC1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5FEFC53" w14:textId="77777777" w:rsidR="009D6532" w:rsidRPr="004E51DC" w:rsidRDefault="002D184B" w:rsidP="009D6532">
            <w:pPr>
              <w:pStyle w:val="aa"/>
            </w:pPr>
            <w:r>
              <w:t>Чигишева Нелли Геннадьевна</w:t>
            </w:r>
          </w:p>
        </w:tc>
        <w:tc>
          <w:tcPr>
            <w:tcW w:w="284" w:type="dxa"/>
            <w:vAlign w:val="bottom"/>
          </w:tcPr>
          <w:p w14:paraId="5222F82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297080D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362F814B" w14:textId="77777777" w:rsidTr="002D184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E991FE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36A258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6A2E9DD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96AD76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2D5E255" w14:textId="77777777" w:rsidR="009D6532" w:rsidRPr="000905BE" w:rsidRDefault="002D184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5258A9E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E7AC04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D184B" w:rsidRPr="002D184B" w14:paraId="470834A3" w14:textId="77777777" w:rsidTr="002D184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7FECBE" w14:textId="77777777" w:rsidR="002D184B" w:rsidRPr="002D184B" w:rsidRDefault="002D184B" w:rsidP="009D6532">
            <w:pPr>
              <w:pStyle w:val="aa"/>
            </w:pPr>
            <w:r>
              <w:t>Специалист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AA0E56" w14:textId="77777777" w:rsidR="002D184B" w:rsidRPr="002D184B" w:rsidRDefault="002D18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F4E6DD" w14:textId="77777777" w:rsidR="002D184B" w:rsidRPr="002D184B" w:rsidRDefault="002D18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5497C28" w14:textId="77777777" w:rsidR="002D184B" w:rsidRPr="002D184B" w:rsidRDefault="002D18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2CFC80" w14:textId="77777777" w:rsidR="002D184B" w:rsidRPr="002D184B" w:rsidRDefault="002D184B" w:rsidP="009D6532">
            <w:pPr>
              <w:pStyle w:val="aa"/>
            </w:pPr>
            <w:r>
              <w:t>Арушанян Нарине Меруджановна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DF789E" w14:textId="77777777" w:rsidR="002D184B" w:rsidRPr="002D184B" w:rsidRDefault="002D18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230F20" w14:textId="77777777" w:rsidR="002D184B" w:rsidRPr="002D184B" w:rsidRDefault="002D184B" w:rsidP="009D6532">
            <w:pPr>
              <w:pStyle w:val="aa"/>
            </w:pPr>
          </w:p>
        </w:tc>
      </w:tr>
      <w:tr w:rsidR="002D184B" w:rsidRPr="002D184B" w14:paraId="21971340" w14:textId="77777777" w:rsidTr="002D184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0D82E47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0742433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29D7A2B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E647B99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FE643FF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FCB55F0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6ACE341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(дата)</w:t>
            </w:r>
          </w:p>
        </w:tc>
      </w:tr>
      <w:tr w:rsidR="002D184B" w:rsidRPr="002D184B" w14:paraId="2BCA2E71" w14:textId="77777777" w:rsidTr="002D184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A4189" w14:textId="77777777" w:rsidR="002D184B" w:rsidRPr="002D184B" w:rsidRDefault="002D184B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4102F4" w14:textId="77777777" w:rsidR="002D184B" w:rsidRPr="002D184B" w:rsidRDefault="002D18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1B30D8" w14:textId="77777777" w:rsidR="002D184B" w:rsidRPr="002D184B" w:rsidRDefault="002D18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42D9F04" w14:textId="77777777" w:rsidR="002D184B" w:rsidRPr="002D184B" w:rsidRDefault="002D18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3A4068" w14:textId="77777777" w:rsidR="002D184B" w:rsidRPr="002D184B" w:rsidRDefault="002D184B" w:rsidP="009D6532">
            <w:pPr>
              <w:pStyle w:val="aa"/>
            </w:pPr>
            <w:r>
              <w:t>Павленко Вадим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C5BB75" w14:textId="77777777" w:rsidR="002D184B" w:rsidRPr="002D184B" w:rsidRDefault="002D18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56400" w14:textId="77777777" w:rsidR="002D184B" w:rsidRPr="002D184B" w:rsidRDefault="002D184B" w:rsidP="009D6532">
            <w:pPr>
              <w:pStyle w:val="aa"/>
            </w:pPr>
          </w:p>
        </w:tc>
      </w:tr>
      <w:tr w:rsidR="002D184B" w:rsidRPr="002D184B" w14:paraId="4A852F05" w14:textId="77777777" w:rsidTr="002D184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66461BF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40694CF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879A6D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C3BF72D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386604C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529337A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8A8B06E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(дата)</w:t>
            </w:r>
          </w:p>
        </w:tc>
      </w:tr>
      <w:tr w:rsidR="002D184B" w:rsidRPr="002D184B" w14:paraId="301B02B8" w14:textId="77777777" w:rsidTr="002D184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69C275" w14:textId="77777777" w:rsidR="002D184B" w:rsidRPr="002D184B" w:rsidRDefault="002D184B" w:rsidP="009D6532">
            <w:pPr>
              <w:pStyle w:val="aa"/>
            </w:pPr>
            <w:r>
              <w:t>Председатель Профсоюзного комитета ГБУ "ДГП № 2" в г. Таганроге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55F511" w14:textId="77777777" w:rsidR="002D184B" w:rsidRPr="002D184B" w:rsidRDefault="002D18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A7830A" w14:textId="77777777" w:rsidR="002D184B" w:rsidRPr="002D184B" w:rsidRDefault="002D18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F5AE5C3" w14:textId="77777777" w:rsidR="002D184B" w:rsidRPr="002D184B" w:rsidRDefault="002D18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2D1620" w14:textId="77777777" w:rsidR="002D184B" w:rsidRPr="002D184B" w:rsidRDefault="002D184B" w:rsidP="009D6532">
            <w:pPr>
              <w:pStyle w:val="aa"/>
            </w:pPr>
            <w:r>
              <w:t>Цирюльник Татьяна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68A84" w14:textId="77777777" w:rsidR="002D184B" w:rsidRPr="002D184B" w:rsidRDefault="002D18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ECA8F8" w14:textId="77777777" w:rsidR="002D184B" w:rsidRPr="002D184B" w:rsidRDefault="002D184B" w:rsidP="009D6532">
            <w:pPr>
              <w:pStyle w:val="aa"/>
            </w:pPr>
          </w:p>
        </w:tc>
      </w:tr>
      <w:tr w:rsidR="002D184B" w:rsidRPr="002D184B" w14:paraId="51D9EE7D" w14:textId="77777777" w:rsidTr="002D184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7441168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95C7DFA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C59A654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64EBB6E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795FC6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C5C0FA9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2D1B357" w14:textId="77777777" w:rsidR="002D184B" w:rsidRPr="002D184B" w:rsidRDefault="002D184B" w:rsidP="009D6532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(дата)</w:t>
            </w:r>
          </w:p>
        </w:tc>
      </w:tr>
    </w:tbl>
    <w:p w14:paraId="309F221B" w14:textId="77777777" w:rsidR="002743B5" w:rsidRDefault="002743B5" w:rsidP="002743B5">
      <w:pPr>
        <w:rPr>
          <w:lang w:val="en-US"/>
        </w:rPr>
      </w:pPr>
    </w:p>
    <w:p w14:paraId="63EC207A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D184B" w14:paraId="0779B2D6" w14:textId="77777777" w:rsidTr="002D184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A6CAC6" w14:textId="77777777" w:rsidR="002743B5" w:rsidRPr="002D184B" w:rsidRDefault="002D184B" w:rsidP="002743B5">
            <w:pPr>
              <w:pStyle w:val="aa"/>
            </w:pPr>
            <w:r w:rsidRPr="002D184B">
              <w:t>5507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BE01B2" w14:textId="77777777" w:rsidR="002743B5" w:rsidRPr="002D184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3D591" w14:textId="77777777" w:rsidR="002743B5" w:rsidRPr="002D184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434F597" w14:textId="77777777" w:rsidR="002743B5" w:rsidRPr="002D184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BE7A80" w14:textId="77777777" w:rsidR="002743B5" w:rsidRPr="002D184B" w:rsidRDefault="002D184B" w:rsidP="002743B5">
            <w:pPr>
              <w:pStyle w:val="aa"/>
            </w:pPr>
            <w:r w:rsidRPr="002D184B">
              <w:t>Казакова Ирина Стойковна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E2F68" w14:textId="77777777" w:rsidR="002743B5" w:rsidRPr="002D184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1D7761" w14:textId="1C1583D9" w:rsidR="002743B5" w:rsidRPr="002D184B" w:rsidRDefault="002D184B" w:rsidP="002743B5">
            <w:pPr>
              <w:pStyle w:val="aa"/>
            </w:pPr>
            <w:r>
              <w:t>13.03.2023</w:t>
            </w:r>
          </w:p>
        </w:tc>
      </w:tr>
      <w:tr w:rsidR="002743B5" w:rsidRPr="002D184B" w14:paraId="7FD60D3D" w14:textId="77777777" w:rsidTr="002D184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62CE731D" w14:textId="77777777" w:rsidR="002743B5" w:rsidRPr="002D184B" w:rsidRDefault="002D184B" w:rsidP="002743B5">
            <w:pPr>
              <w:pStyle w:val="aa"/>
              <w:rPr>
                <w:b/>
                <w:vertAlign w:val="superscript"/>
              </w:rPr>
            </w:pPr>
            <w:r w:rsidRPr="002D184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2523024B" w14:textId="77777777" w:rsidR="002743B5" w:rsidRPr="002D184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B1BBA28" w14:textId="77777777" w:rsidR="002743B5" w:rsidRPr="002D184B" w:rsidRDefault="002D184B" w:rsidP="002743B5">
            <w:pPr>
              <w:pStyle w:val="aa"/>
              <w:rPr>
                <w:b/>
                <w:vertAlign w:val="superscript"/>
              </w:rPr>
            </w:pPr>
            <w:r w:rsidRPr="002D18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1C1723E" w14:textId="77777777" w:rsidR="002743B5" w:rsidRPr="002D184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548629A" w14:textId="77777777" w:rsidR="002743B5" w:rsidRPr="002D184B" w:rsidRDefault="002D184B" w:rsidP="002743B5">
            <w:pPr>
              <w:pStyle w:val="aa"/>
              <w:rPr>
                <w:b/>
                <w:vertAlign w:val="superscript"/>
              </w:rPr>
            </w:pPr>
            <w:r w:rsidRPr="002D18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4FBA2FC" w14:textId="77777777" w:rsidR="002743B5" w:rsidRPr="002D184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A883D2" w14:textId="77777777" w:rsidR="002743B5" w:rsidRPr="002D184B" w:rsidRDefault="002D184B" w:rsidP="002743B5">
            <w:pPr>
              <w:pStyle w:val="aa"/>
              <w:rPr>
                <w:vertAlign w:val="superscript"/>
              </w:rPr>
            </w:pPr>
            <w:r w:rsidRPr="002D184B">
              <w:rPr>
                <w:vertAlign w:val="superscript"/>
              </w:rPr>
              <w:t>(дата)</w:t>
            </w:r>
          </w:p>
        </w:tc>
      </w:tr>
    </w:tbl>
    <w:p w14:paraId="51C6EA66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ECB95" w14:textId="77777777" w:rsidR="00953033" w:rsidRDefault="00953033" w:rsidP="002D184B">
      <w:r>
        <w:separator/>
      </w:r>
    </w:p>
  </w:endnote>
  <w:endnote w:type="continuationSeparator" w:id="0">
    <w:p w14:paraId="26D39DE9" w14:textId="77777777" w:rsidR="00953033" w:rsidRDefault="00953033" w:rsidP="002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C66D" w14:textId="77777777" w:rsidR="00953033" w:rsidRDefault="00953033" w:rsidP="002D184B">
      <w:r>
        <w:separator/>
      </w:r>
    </w:p>
  </w:footnote>
  <w:footnote w:type="continuationSeparator" w:id="0">
    <w:p w14:paraId="59E350FE" w14:textId="77777777" w:rsidR="00953033" w:rsidRDefault="00953033" w:rsidP="002D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8"/>
    <w:docVar w:name="adv_info1" w:val="     "/>
    <w:docVar w:name="adv_info2" w:val="     "/>
    <w:docVar w:name="adv_info3" w:val="     "/>
    <w:docVar w:name="att_org_adr" w:val="400005 г. Волгоград, пр-кт им. В.И. Ленина, дом 88, офис 3.4"/>
    <w:docVar w:name="att_org_name" w:val="Общество с ограниченной ответственностью Группа компаний &quot;Дом науки и Техники&quot;"/>
    <w:docVar w:name="att_org_reg_date" w:val="27.08.2015"/>
    <w:docVar w:name="att_org_reg_num" w:val="94"/>
    <w:docVar w:name="boss_fio" w:val="Донченко Максим Алексеевич"/>
    <w:docVar w:name="ceh_info" w:val="Государственное бюджетное учреждение Ростовской области &quot;Детская городская поликлиника №2&quot; в г. Таганроге"/>
    <w:docVar w:name="close_doc_flag" w:val="0"/>
    <w:docVar w:name="doc_name" w:val="Документ18"/>
    <w:docVar w:name="doc_type" w:val="5"/>
    <w:docVar w:name="fill_date" w:val="13.03.2023"/>
    <w:docVar w:name="org_guid" w:val="C3EC54180E0A4D6192E0BA8F0300B3AB"/>
    <w:docVar w:name="org_id" w:val="50"/>
    <w:docVar w:name="org_name" w:val="     "/>
    <w:docVar w:name="pers_guids" w:val="F27BF4797088412B984937DEF46D7412@035-972-659 92"/>
    <w:docVar w:name="pers_snils" w:val="F27BF4797088412B984937DEF46D7412@035-972-659 92"/>
    <w:docVar w:name="podr_id" w:val="org_50"/>
    <w:docVar w:name="pred_dolg" w:val="Заместитель главного врача по медицинской части"/>
    <w:docVar w:name="pred_fio" w:val="Ленкова Ольга Ивановна"/>
    <w:docVar w:name="rbtd_adr" w:val="     "/>
    <w:docVar w:name="rbtd_name" w:val="Государственное бюджетное учреждение Ростовской области &quot;Детская городская поликлиника №2&quot; в г. Таганроге"/>
    <w:docVar w:name="step_test" w:val="6"/>
    <w:docVar w:name="sv_docs" w:val="1"/>
  </w:docVars>
  <w:rsids>
    <w:rsidRoot w:val="002D184B"/>
    <w:rsid w:val="0002033E"/>
    <w:rsid w:val="00036B20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184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53033"/>
    <w:rsid w:val="009647F7"/>
    <w:rsid w:val="009A1326"/>
    <w:rsid w:val="009D6532"/>
    <w:rsid w:val="00A026A4"/>
    <w:rsid w:val="00AF1EDF"/>
    <w:rsid w:val="00B12F45"/>
    <w:rsid w:val="00B2089E"/>
    <w:rsid w:val="00B3448B"/>
    <w:rsid w:val="00B84CF6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7BB7E"/>
  <w15:docId w15:val="{7A6781FB-152E-461A-8C0E-A4F176E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D18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D184B"/>
    <w:rPr>
      <w:sz w:val="24"/>
    </w:rPr>
  </w:style>
  <w:style w:type="paragraph" w:styleId="ad">
    <w:name w:val="footer"/>
    <w:basedOn w:val="a"/>
    <w:link w:val="ae"/>
    <w:rsid w:val="002D18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D18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Pavlenko V.S.</cp:lastModifiedBy>
  <cp:revision>2</cp:revision>
  <dcterms:created xsi:type="dcterms:W3CDTF">2023-04-17T07:51:00Z</dcterms:created>
  <dcterms:modified xsi:type="dcterms:W3CDTF">2023-04-17T07:51:00Z</dcterms:modified>
</cp:coreProperties>
</file>